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7C" w:rsidRDefault="00934029" w:rsidP="00E44989">
      <w:r w:rsidRPr="00934029">
        <w:rPr>
          <w:noProof/>
        </w:rPr>
        <w:pict>
          <v:rect id="_x0000_s1055" style="position:absolute;margin-left:163pt;margin-top:86.9pt;width:382.4pt;height:48.8pt;rotation:-180;flip:y;z-index:251748351;mso-position-horizontal-relative:page;mso-position-vertical-relative:page" o:allowincell="f" fillcolor="#17365d [2415]" strokecolor="white [3212]" strokeweight="1.5pt">
            <v:textbox>
              <w:txbxContent>
                <w:p w:rsidR="00E46E1A" w:rsidRPr="00E44989" w:rsidRDefault="006325FA" w:rsidP="00E46E1A">
                  <w:pPr>
                    <w:pStyle w:val="Heading2"/>
                    <w:rPr>
                      <w:rFonts w:ascii="Perpetua" w:hAnsi="Perpetua"/>
                      <w:i w:val="0"/>
                      <w:sz w:val="52"/>
                      <w:szCs w:val="52"/>
                      <w:lang w:val="en-CA"/>
                    </w:rPr>
                  </w:pPr>
                  <w:r>
                    <w:rPr>
                      <w:rFonts w:ascii="Perpetua" w:hAnsi="Perpetua"/>
                      <w:i w:val="0"/>
                      <w:sz w:val="52"/>
                      <w:szCs w:val="52"/>
                      <w:lang w:val="en-CA"/>
                    </w:rPr>
                    <w:t>THE MINDFUL CLASSROOM</w:t>
                  </w:r>
                </w:p>
              </w:txbxContent>
            </v:textbox>
            <w10:wrap anchorx="page" anchory="page"/>
          </v:rect>
        </w:pict>
      </w:r>
      <w:r w:rsidR="00C32123">
        <w:rPr>
          <w:noProof/>
          <w:lang w:val="en-CA" w:eastAsia="en-CA"/>
        </w:rPr>
        <w:drawing>
          <wp:inline distT="0" distB="0" distL="0" distR="0">
            <wp:extent cx="1585463" cy="1472834"/>
            <wp:effectExtent l="19050" t="0" r="0" b="0"/>
            <wp:docPr id="1" name="Picture 0" descr="Dra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m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224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989" w:rsidRPr="00D83ED5" w:rsidRDefault="00D83ED5" w:rsidP="003220CF">
      <w:pPr>
        <w:jc w:val="center"/>
        <w:rPr>
          <w:sz w:val="28"/>
          <w:szCs w:val="28"/>
        </w:rPr>
      </w:pPr>
      <w:r w:rsidRPr="00D83ED5">
        <w:rPr>
          <w:b/>
          <w:sz w:val="28"/>
          <w:szCs w:val="28"/>
        </w:rPr>
        <w:t>REGISTRATION FORM</w:t>
      </w:r>
    </w:p>
    <w:p w:rsidR="00E44989" w:rsidRPr="00E44989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 xml:space="preserve">NAME: </w:t>
      </w:r>
    </w:p>
    <w:p w:rsidR="00E44989" w:rsidRDefault="00570B28" w:rsidP="00E44989">
      <w:pPr>
        <w:rPr>
          <w:sz w:val="28"/>
          <w:szCs w:val="28"/>
        </w:rPr>
      </w:pPr>
      <w:r>
        <w:rPr>
          <w:sz w:val="28"/>
          <w:szCs w:val="28"/>
        </w:rPr>
        <w:t>MAI</w:t>
      </w:r>
      <w:r w:rsidR="00404FA0">
        <w:rPr>
          <w:sz w:val="28"/>
          <w:szCs w:val="28"/>
        </w:rPr>
        <w:t xml:space="preserve">LING </w:t>
      </w:r>
      <w:r w:rsidR="00E44989" w:rsidRPr="00E44989">
        <w:rPr>
          <w:sz w:val="28"/>
          <w:szCs w:val="28"/>
        </w:rPr>
        <w:t>ADDRESS:</w:t>
      </w:r>
    </w:p>
    <w:p w:rsidR="00404FA0" w:rsidRPr="00E44989" w:rsidRDefault="00570B28" w:rsidP="00E449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A52074" w:rsidRPr="00E44989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>EMAIL</w:t>
      </w:r>
      <w:r w:rsidR="00A52074">
        <w:rPr>
          <w:sz w:val="28"/>
          <w:szCs w:val="28"/>
        </w:rPr>
        <w:t>/PHONE:</w:t>
      </w:r>
    </w:p>
    <w:p w:rsidR="00E44989" w:rsidRPr="00E44989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 xml:space="preserve">AGE: </w:t>
      </w:r>
    </w:p>
    <w:p w:rsidR="00E44989" w:rsidRPr="00E44989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>WHAT AREA OF EDUCATION DO YOU WORK IN?</w:t>
      </w:r>
    </w:p>
    <w:p w:rsidR="00E44989" w:rsidRPr="00E44989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>_______________________________________________________</w:t>
      </w:r>
    </w:p>
    <w:p w:rsidR="00E44989" w:rsidRPr="00E44989" w:rsidRDefault="00E44989" w:rsidP="00E44989">
      <w:pPr>
        <w:rPr>
          <w:sz w:val="28"/>
          <w:szCs w:val="28"/>
        </w:rPr>
      </w:pPr>
    </w:p>
    <w:p w:rsidR="00E44989" w:rsidRPr="00E44989" w:rsidRDefault="00D83ED5" w:rsidP="00E44989">
      <w:pPr>
        <w:rPr>
          <w:sz w:val="28"/>
          <w:szCs w:val="28"/>
        </w:rPr>
      </w:pPr>
      <w:r>
        <w:rPr>
          <w:sz w:val="28"/>
          <w:szCs w:val="28"/>
        </w:rPr>
        <w:t>WHAT ARE YOUR REASONS FOR ATTENDING</w:t>
      </w:r>
      <w:r w:rsidR="00E44989" w:rsidRPr="00E44989">
        <w:rPr>
          <w:sz w:val="28"/>
          <w:szCs w:val="28"/>
        </w:rPr>
        <w:t xml:space="preserve"> THE RETREAT?</w:t>
      </w:r>
    </w:p>
    <w:p w:rsidR="00E44989" w:rsidRPr="00E44989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 xml:space="preserve">________________________________________________________ </w:t>
      </w:r>
    </w:p>
    <w:p w:rsidR="00E44989" w:rsidRPr="00E44989" w:rsidRDefault="00E44989" w:rsidP="00E44989">
      <w:pPr>
        <w:rPr>
          <w:sz w:val="28"/>
          <w:szCs w:val="28"/>
        </w:rPr>
      </w:pPr>
    </w:p>
    <w:p w:rsidR="00E44989" w:rsidRPr="00E44989" w:rsidRDefault="009305D7" w:rsidP="00E44989">
      <w:pPr>
        <w:rPr>
          <w:sz w:val="28"/>
          <w:szCs w:val="28"/>
        </w:rPr>
      </w:pPr>
      <w:r>
        <w:rPr>
          <w:sz w:val="28"/>
          <w:szCs w:val="28"/>
        </w:rPr>
        <w:t>PLEASE LET US KNOW THE SPECIFIC SKILLS YOU WOULD LIKE TO LEARN ON THIS TRAINING RETREAT</w:t>
      </w:r>
      <w:bookmarkStart w:id="0" w:name="_GoBack"/>
      <w:bookmarkEnd w:id="0"/>
      <w:r w:rsidR="00E44989" w:rsidRPr="00E44989">
        <w:rPr>
          <w:sz w:val="28"/>
          <w:szCs w:val="28"/>
        </w:rPr>
        <w:t>?</w:t>
      </w:r>
    </w:p>
    <w:p w:rsidR="00E44989" w:rsidRPr="00E44989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>_______________________________________________________</w:t>
      </w:r>
    </w:p>
    <w:p w:rsidR="00E44989" w:rsidRPr="00E44989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>EXPERIENCE WITH (please check all that apply):</w:t>
      </w:r>
    </w:p>
    <w:p w:rsidR="00E44989" w:rsidRPr="00E44989" w:rsidRDefault="00E44989" w:rsidP="00E449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989">
        <w:rPr>
          <w:sz w:val="28"/>
          <w:szCs w:val="28"/>
        </w:rPr>
        <w:t>Yoga</w:t>
      </w:r>
      <w:r w:rsidR="00D83ED5">
        <w:rPr>
          <w:sz w:val="28"/>
          <w:szCs w:val="28"/>
        </w:rPr>
        <w:t xml:space="preserve"> __________________________________________</w:t>
      </w:r>
    </w:p>
    <w:p w:rsidR="00E44989" w:rsidRDefault="00E44989" w:rsidP="00E449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989">
        <w:rPr>
          <w:sz w:val="28"/>
          <w:szCs w:val="28"/>
        </w:rPr>
        <w:t xml:space="preserve">Mindfulness </w:t>
      </w:r>
      <w:r w:rsidR="00D83ED5">
        <w:rPr>
          <w:sz w:val="28"/>
          <w:szCs w:val="28"/>
        </w:rPr>
        <w:t>__________________________________</w:t>
      </w:r>
    </w:p>
    <w:p w:rsidR="00D83ED5" w:rsidRPr="00E44989" w:rsidRDefault="00D83ED5" w:rsidP="00E449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Meditation ____________________________________</w:t>
      </w:r>
    </w:p>
    <w:p w:rsidR="00E44989" w:rsidRPr="00E44989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 xml:space="preserve">GENERAL </w:t>
      </w:r>
      <w:r w:rsidR="00D83ED5">
        <w:rPr>
          <w:sz w:val="28"/>
          <w:szCs w:val="28"/>
        </w:rPr>
        <w:t xml:space="preserve">OVERALL </w:t>
      </w:r>
      <w:r w:rsidRPr="00E44989">
        <w:rPr>
          <w:sz w:val="28"/>
          <w:szCs w:val="28"/>
        </w:rPr>
        <w:t>HEALTH</w:t>
      </w:r>
      <w:r w:rsidR="00D83ED5">
        <w:rPr>
          <w:sz w:val="28"/>
          <w:szCs w:val="28"/>
        </w:rPr>
        <w:t xml:space="preserve"> (PHYSICAL, MENTAL, EMOTIONAL)</w:t>
      </w:r>
    </w:p>
    <w:p w:rsidR="00E44989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t>________________________________________________________</w:t>
      </w:r>
    </w:p>
    <w:p w:rsidR="00D83ED5" w:rsidRDefault="00D83ED5" w:rsidP="00E449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D83ED5" w:rsidRPr="00E44989" w:rsidRDefault="00D83ED5" w:rsidP="00E449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D41707" w:rsidRDefault="00E44989" w:rsidP="00E44989">
      <w:pPr>
        <w:rPr>
          <w:sz w:val="28"/>
          <w:szCs w:val="28"/>
        </w:rPr>
      </w:pPr>
      <w:r w:rsidRPr="00E44989">
        <w:rPr>
          <w:sz w:val="28"/>
          <w:szCs w:val="28"/>
        </w:rPr>
        <w:lastRenderedPageBreak/>
        <w:t xml:space="preserve"> </w:t>
      </w:r>
    </w:p>
    <w:p w:rsidR="00E44989" w:rsidRDefault="00934029" w:rsidP="00E44989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pict>
          <v:rect id="_x0000_s1057" style="position:absolute;margin-left:162.15pt;margin-top:83.8pt;width:382.4pt;height:48.8pt;rotation:-180;flip:y;z-index:251749375;mso-position-horizontal-relative:page;mso-position-vertical-relative:page" o:allowincell="f" fillcolor="#17365d [2415]" strokecolor="white [3212]" strokeweight="1.5pt">
            <v:textbox>
              <w:txbxContent>
                <w:p w:rsidR="00E44989" w:rsidRPr="00E44989" w:rsidRDefault="006325FA" w:rsidP="00E44989">
                  <w:pPr>
                    <w:pStyle w:val="Heading2"/>
                    <w:rPr>
                      <w:rFonts w:ascii="Perpetua" w:hAnsi="Perpetua"/>
                      <w:i w:val="0"/>
                      <w:sz w:val="52"/>
                      <w:szCs w:val="52"/>
                      <w:lang w:val="en-CA"/>
                    </w:rPr>
                  </w:pPr>
                  <w:r>
                    <w:rPr>
                      <w:rFonts w:ascii="Perpetua" w:hAnsi="Perpetua"/>
                      <w:i w:val="0"/>
                      <w:sz w:val="52"/>
                      <w:szCs w:val="52"/>
                      <w:lang w:val="en-CA"/>
                    </w:rPr>
                    <w:t>THE MINDFUL CLASSROOM</w:t>
                  </w:r>
                </w:p>
              </w:txbxContent>
            </v:textbox>
            <w10:wrap anchorx="page" anchory="page"/>
          </v:rect>
        </w:pict>
      </w:r>
      <w:r w:rsidR="00E44989" w:rsidRPr="00E44989">
        <w:rPr>
          <w:noProof/>
          <w:sz w:val="32"/>
          <w:szCs w:val="32"/>
          <w:lang w:val="en-CA" w:eastAsia="en-CA"/>
        </w:rPr>
        <w:drawing>
          <wp:inline distT="0" distB="0" distL="0" distR="0">
            <wp:extent cx="1585463" cy="1472834"/>
            <wp:effectExtent l="19050" t="0" r="0" b="0"/>
            <wp:docPr id="2" name="Picture 0" descr="Dra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m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224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989" w:rsidRDefault="00E44989" w:rsidP="00E44989">
      <w:pPr>
        <w:rPr>
          <w:sz w:val="32"/>
          <w:szCs w:val="32"/>
        </w:rPr>
      </w:pPr>
    </w:p>
    <w:p w:rsidR="00D41707" w:rsidRPr="00E44989" w:rsidRDefault="00D41707" w:rsidP="00D41707">
      <w:pPr>
        <w:tabs>
          <w:tab w:val="left" w:pos="7028"/>
        </w:tabs>
        <w:rPr>
          <w:sz w:val="28"/>
          <w:szCs w:val="28"/>
        </w:rPr>
      </w:pPr>
      <w:r>
        <w:rPr>
          <w:sz w:val="28"/>
          <w:szCs w:val="28"/>
        </w:rPr>
        <w:t>ALLERGIES/</w:t>
      </w:r>
      <w:r w:rsidRPr="00E44989">
        <w:rPr>
          <w:sz w:val="28"/>
          <w:szCs w:val="28"/>
        </w:rPr>
        <w:t>DIETARY NEEDS</w:t>
      </w:r>
      <w:r>
        <w:rPr>
          <w:sz w:val="28"/>
          <w:szCs w:val="28"/>
        </w:rPr>
        <w:tab/>
      </w:r>
    </w:p>
    <w:p w:rsidR="00D41707" w:rsidRPr="00E44989" w:rsidRDefault="00D41707" w:rsidP="00D41707">
      <w:pPr>
        <w:rPr>
          <w:sz w:val="28"/>
          <w:szCs w:val="28"/>
        </w:rPr>
      </w:pPr>
      <w:r w:rsidRPr="00E44989">
        <w:rPr>
          <w:sz w:val="28"/>
          <w:szCs w:val="28"/>
        </w:rPr>
        <w:t>________________________________________________________</w:t>
      </w:r>
    </w:p>
    <w:p w:rsidR="00E44989" w:rsidRDefault="00E44989" w:rsidP="00E44989">
      <w:pPr>
        <w:rPr>
          <w:sz w:val="28"/>
          <w:szCs w:val="28"/>
        </w:rPr>
      </w:pPr>
      <w:r>
        <w:rPr>
          <w:sz w:val="28"/>
          <w:szCs w:val="28"/>
        </w:rPr>
        <w:t>NEXT OF KIN (NAME &amp; PHONE NUMBER)</w:t>
      </w:r>
    </w:p>
    <w:p w:rsidR="00E44989" w:rsidRDefault="00E44989" w:rsidP="00E449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E2544" w:rsidRDefault="005E2544" w:rsidP="00E44989">
      <w:pPr>
        <w:rPr>
          <w:sz w:val="28"/>
          <w:szCs w:val="28"/>
        </w:rPr>
      </w:pPr>
    </w:p>
    <w:p w:rsidR="005E2544" w:rsidRDefault="00855730" w:rsidP="00E44989">
      <w:pPr>
        <w:rPr>
          <w:sz w:val="28"/>
          <w:szCs w:val="28"/>
        </w:rPr>
      </w:pPr>
      <w:r>
        <w:rPr>
          <w:sz w:val="28"/>
          <w:szCs w:val="28"/>
        </w:rPr>
        <w:t>PAYMENT INFORMATION</w:t>
      </w:r>
      <w:r w:rsidR="004F5EE9">
        <w:rPr>
          <w:sz w:val="28"/>
          <w:szCs w:val="28"/>
        </w:rPr>
        <w:t xml:space="preserve"> (please circle)</w:t>
      </w:r>
    </w:p>
    <w:p w:rsidR="00855730" w:rsidRDefault="00855730" w:rsidP="008557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Cash</w:t>
      </w:r>
    </w:p>
    <w:p w:rsidR="00855730" w:rsidRDefault="00855730" w:rsidP="0085573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Cheque</w:t>
      </w:r>
      <w:proofErr w:type="spellEnd"/>
      <w:r w:rsidR="00E162A0">
        <w:rPr>
          <w:sz w:val="28"/>
          <w:szCs w:val="28"/>
        </w:rPr>
        <w:t xml:space="preserve"> (To Jacqueline Shoemaker </w:t>
      </w:r>
      <w:r w:rsidR="00D83ED5">
        <w:rPr>
          <w:sz w:val="28"/>
          <w:szCs w:val="28"/>
        </w:rPr>
        <w:t xml:space="preserve"> Holmes or Anita Mitra)</w:t>
      </w:r>
    </w:p>
    <w:p w:rsidR="00855730" w:rsidRDefault="00855730" w:rsidP="008557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e-Transfer</w:t>
      </w:r>
    </w:p>
    <w:p w:rsidR="00C251A9" w:rsidRDefault="00C251A9" w:rsidP="00C251A9">
      <w:pPr>
        <w:rPr>
          <w:sz w:val="28"/>
          <w:szCs w:val="28"/>
        </w:rPr>
      </w:pPr>
    </w:p>
    <w:p w:rsidR="004F5EE9" w:rsidRDefault="00D83ED5" w:rsidP="00C251A9">
      <w:pPr>
        <w:rPr>
          <w:sz w:val="28"/>
          <w:szCs w:val="28"/>
        </w:rPr>
      </w:pPr>
      <w:r>
        <w:rPr>
          <w:sz w:val="28"/>
          <w:szCs w:val="28"/>
        </w:rPr>
        <w:t xml:space="preserve">PLEASE PROVIDE ANY ADDITIONAL </w:t>
      </w:r>
      <w:r w:rsidR="004F5EE9">
        <w:rPr>
          <w:sz w:val="28"/>
          <w:szCs w:val="28"/>
        </w:rPr>
        <w:t>INFORMATION</w:t>
      </w:r>
      <w:r w:rsidR="00920D0C">
        <w:rPr>
          <w:sz w:val="28"/>
          <w:szCs w:val="28"/>
        </w:rPr>
        <w:t xml:space="preserve"> YOU WOULD LIKE </w:t>
      </w:r>
      <w:r w:rsidR="004F5EE9">
        <w:rPr>
          <w:sz w:val="28"/>
          <w:szCs w:val="28"/>
        </w:rPr>
        <w:t xml:space="preserve">US TO KNOW </w:t>
      </w:r>
    </w:p>
    <w:p w:rsidR="00920D0C" w:rsidRDefault="00920D0C" w:rsidP="00C251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D6706C" w:rsidRDefault="00D6706C" w:rsidP="00C251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D41707" w:rsidRDefault="00D6706C" w:rsidP="00C251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D6706C" w:rsidRDefault="00D6706C" w:rsidP="00C251A9">
      <w:pPr>
        <w:rPr>
          <w:sz w:val="28"/>
          <w:szCs w:val="28"/>
        </w:rPr>
      </w:pPr>
    </w:p>
    <w:p w:rsidR="00081956" w:rsidRPr="00B80C4C" w:rsidRDefault="00081956" w:rsidP="00C251A9">
      <w:pPr>
        <w:rPr>
          <w:sz w:val="28"/>
          <w:szCs w:val="28"/>
        </w:rPr>
      </w:pPr>
      <w:r w:rsidRPr="00B80C4C">
        <w:rPr>
          <w:sz w:val="28"/>
          <w:szCs w:val="28"/>
        </w:rPr>
        <w:t>CANCELLATION POLICY</w:t>
      </w:r>
    </w:p>
    <w:p w:rsidR="00081956" w:rsidRDefault="00081956" w:rsidP="00C251A9">
      <w:pPr>
        <w:rPr>
          <w:sz w:val="28"/>
          <w:szCs w:val="28"/>
        </w:rPr>
      </w:pPr>
      <w:r w:rsidRPr="00B80C4C">
        <w:rPr>
          <w:sz w:val="28"/>
          <w:szCs w:val="28"/>
        </w:rPr>
        <w:t xml:space="preserve">Please note that </w:t>
      </w:r>
      <w:r w:rsidR="00AD1304" w:rsidRPr="00B80C4C">
        <w:rPr>
          <w:sz w:val="28"/>
          <w:szCs w:val="28"/>
        </w:rPr>
        <w:t xml:space="preserve">if unexpected circumstances arise, you are welcome to cancel </w:t>
      </w:r>
      <w:r w:rsidR="00841D2E">
        <w:rPr>
          <w:sz w:val="28"/>
          <w:szCs w:val="28"/>
        </w:rPr>
        <w:t>up until</w:t>
      </w:r>
      <w:r w:rsidR="006C7554">
        <w:rPr>
          <w:sz w:val="28"/>
          <w:szCs w:val="28"/>
        </w:rPr>
        <w:t xml:space="preserve"> Friday August 1</w:t>
      </w:r>
      <w:r w:rsidR="006C7554" w:rsidRPr="006C7554">
        <w:rPr>
          <w:sz w:val="28"/>
          <w:szCs w:val="28"/>
          <w:vertAlign w:val="superscript"/>
        </w:rPr>
        <w:t>st</w:t>
      </w:r>
      <w:r w:rsidR="006325FA">
        <w:rPr>
          <w:sz w:val="28"/>
          <w:szCs w:val="28"/>
        </w:rPr>
        <w:t>, 2016</w:t>
      </w:r>
      <w:r w:rsidR="00841D2E">
        <w:rPr>
          <w:sz w:val="28"/>
          <w:szCs w:val="28"/>
        </w:rPr>
        <w:t xml:space="preserve"> </w:t>
      </w:r>
      <w:r w:rsidR="00AD1304" w:rsidRPr="00B80C4C">
        <w:rPr>
          <w:sz w:val="28"/>
          <w:szCs w:val="28"/>
        </w:rPr>
        <w:t xml:space="preserve">and will </w:t>
      </w:r>
      <w:r w:rsidR="006C7554">
        <w:rPr>
          <w:sz w:val="28"/>
          <w:szCs w:val="28"/>
        </w:rPr>
        <w:t>receive a full refund minus a $25 registration fee. After this date registration and fees are final.</w:t>
      </w:r>
    </w:p>
    <w:p w:rsidR="004F5EE9" w:rsidRDefault="004F5EE9" w:rsidP="004F5EE9">
      <w:pPr>
        <w:jc w:val="center"/>
        <w:rPr>
          <w:sz w:val="28"/>
          <w:szCs w:val="28"/>
        </w:rPr>
      </w:pPr>
    </w:p>
    <w:p w:rsidR="00D41707" w:rsidRPr="00B80C4C" w:rsidRDefault="00D41707" w:rsidP="004F5EE9">
      <w:pPr>
        <w:jc w:val="center"/>
        <w:rPr>
          <w:sz w:val="28"/>
          <w:szCs w:val="28"/>
        </w:rPr>
      </w:pPr>
      <w:r>
        <w:rPr>
          <w:sz w:val="28"/>
          <w:szCs w:val="28"/>
        </w:rPr>
        <w:t>Contact Jacqueline S</w:t>
      </w:r>
      <w:r w:rsidR="006325FA">
        <w:rPr>
          <w:sz w:val="28"/>
          <w:szCs w:val="28"/>
        </w:rPr>
        <w:t>choemaker Holmes at 613-213-1032</w:t>
      </w:r>
      <w:r>
        <w:rPr>
          <w:sz w:val="28"/>
          <w:szCs w:val="28"/>
        </w:rPr>
        <w:t xml:space="preserve"> or Anita Mitra at </w:t>
      </w:r>
      <w:r w:rsidR="00535D07">
        <w:rPr>
          <w:sz w:val="28"/>
          <w:szCs w:val="28"/>
        </w:rPr>
        <w:t>anitamitra@bell.net</w:t>
      </w:r>
      <w:r w:rsidR="004F5EE9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questions or</w:t>
      </w:r>
      <w:r w:rsidR="004F5EE9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further information</w:t>
      </w:r>
      <w:r w:rsidR="004F5EE9">
        <w:rPr>
          <w:sz w:val="28"/>
          <w:szCs w:val="28"/>
        </w:rPr>
        <w:t>/assistance</w:t>
      </w:r>
      <w:r>
        <w:rPr>
          <w:sz w:val="28"/>
          <w:szCs w:val="28"/>
        </w:rPr>
        <w:t>.</w:t>
      </w:r>
    </w:p>
    <w:sectPr w:rsidR="00D41707" w:rsidRPr="00B80C4C" w:rsidSect="004F6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D33"/>
    <w:multiLevelType w:val="hybridMultilevel"/>
    <w:tmpl w:val="D702E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72BDC"/>
    <w:multiLevelType w:val="hybridMultilevel"/>
    <w:tmpl w:val="957E7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drawingGridHorizontalSpacing w:val="110"/>
  <w:displayHorizontalDrawingGridEvery w:val="2"/>
  <w:characterSpacingControl w:val="doNotCompress"/>
  <w:compat/>
  <w:rsids>
    <w:rsidRoot w:val="00C32123"/>
    <w:rsid w:val="00081956"/>
    <w:rsid w:val="00084D57"/>
    <w:rsid w:val="003168AB"/>
    <w:rsid w:val="003220CF"/>
    <w:rsid w:val="00390B07"/>
    <w:rsid w:val="003F2B9B"/>
    <w:rsid w:val="00404FA0"/>
    <w:rsid w:val="004726AB"/>
    <w:rsid w:val="004F5EE9"/>
    <w:rsid w:val="004F6F7C"/>
    <w:rsid w:val="00535D07"/>
    <w:rsid w:val="00564589"/>
    <w:rsid w:val="00570B28"/>
    <w:rsid w:val="005E2544"/>
    <w:rsid w:val="005F580B"/>
    <w:rsid w:val="006325FA"/>
    <w:rsid w:val="006B0FBC"/>
    <w:rsid w:val="006C7554"/>
    <w:rsid w:val="007B290A"/>
    <w:rsid w:val="00841D2E"/>
    <w:rsid w:val="00855730"/>
    <w:rsid w:val="008F656F"/>
    <w:rsid w:val="00920D0C"/>
    <w:rsid w:val="009305D7"/>
    <w:rsid w:val="00934029"/>
    <w:rsid w:val="009438B2"/>
    <w:rsid w:val="009B3309"/>
    <w:rsid w:val="009C5B52"/>
    <w:rsid w:val="00A52074"/>
    <w:rsid w:val="00AD1304"/>
    <w:rsid w:val="00B21338"/>
    <w:rsid w:val="00B34788"/>
    <w:rsid w:val="00B80C4C"/>
    <w:rsid w:val="00C15232"/>
    <w:rsid w:val="00C251A9"/>
    <w:rsid w:val="00C32123"/>
    <w:rsid w:val="00D41707"/>
    <w:rsid w:val="00D6153D"/>
    <w:rsid w:val="00D6706C"/>
    <w:rsid w:val="00D83ED5"/>
    <w:rsid w:val="00E162A0"/>
    <w:rsid w:val="00E44989"/>
    <w:rsid w:val="00E46E1A"/>
    <w:rsid w:val="00E8252A"/>
    <w:rsid w:val="00F51151"/>
    <w:rsid w:val="00F8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9B"/>
    <w:pPr>
      <w:spacing w:line="240" w:lineRule="auto"/>
    </w:pPr>
    <w:rPr>
      <w:color w:val="17365D" w:themeColor="text2" w:themeShade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F7C"/>
    <w:pPr>
      <w:spacing w:after="100"/>
      <w:jc w:val="center"/>
      <w:outlineLvl w:val="0"/>
    </w:pPr>
    <w:rPr>
      <w:color w:val="404040" w:themeColor="text1" w:themeTint="BF"/>
      <w:sz w:val="136"/>
      <w:szCs w:val="1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B9B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Cs/>
      <w:i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E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6F7C"/>
    <w:rPr>
      <w:color w:val="404040" w:themeColor="text1" w:themeTint="BF"/>
      <w:sz w:val="136"/>
      <w:szCs w:val="136"/>
    </w:rPr>
  </w:style>
  <w:style w:type="character" w:styleId="PlaceholderText">
    <w:name w:val="Placeholder Text"/>
    <w:basedOn w:val="DefaultParagraphFont"/>
    <w:uiPriority w:val="99"/>
    <w:semiHidden/>
    <w:rsid w:val="004F6F7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F2B9B"/>
    <w:rPr>
      <w:rFonts w:asciiTheme="majorHAnsi" w:eastAsiaTheme="majorEastAsia" w:hAnsiTheme="majorHAnsi" w:cstheme="majorBidi"/>
      <w:bCs/>
      <w:i/>
      <w:color w:val="FFFFFF" w:themeColor="background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6E1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ListParagraph">
    <w:name w:val="List Paragraph"/>
    <w:basedOn w:val="Normal"/>
    <w:uiPriority w:val="34"/>
    <w:qFormat/>
    <w:rsid w:val="00E44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s\AppData\Roaming\Microsoft\Templates\Stationery.dotx" TargetMode="External"/></Relationships>
</file>

<file path=word/theme/theme1.xml><?xml version="1.0" encoding="utf-8"?>
<a:theme xmlns:a="http://schemas.openxmlformats.org/drawingml/2006/main" name="Flor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ral theme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7C2227-5530-4FD2-B9F2-80916A4F9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(floral design)</vt:lpstr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(floral design)</dc:title>
  <dc:creator>Jacks</dc:creator>
  <cp:lastModifiedBy>Anita Mitra</cp:lastModifiedBy>
  <cp:revision>2</cp:revision>
  <cp:lastPrinted>2007-10-17T04:03:00Z</cp:lastPrinted>
  <dcterms:created xsi:type="dcterms:W3CDTF">2016-05-28T17:27:00Z</dcterms:created>
  <dcterms:modified xsi:type="dcterms:W3CDTF">2016-05-28T17:27:00Z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TC102447981033</vt:lpwstr>
  </property>
</Properties>
</file>