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7C" w:rsidRDefault="00A30C47" w:rsidP="00E44989">
      <w:r w:rsidRPr="00A30C47">
        <w:rPr>
          <w:noProof/>
        </w:rPr>
        <w:pict>
          <v:rect id="_x0000_s1055" style="position:absolute;margin-left:163pt;margin-top:86.9pt;width:382.4pt;height:48.8pt;rotation:-180;flip:y;z-index:251748351;mso-position-horizontal-relative:page;mso-position-vertical-relative:page" o:allowincell="f" fillcolor="#17365d [2415]" strokecolor="white [3212]" strokeweight="1.5pt">
            <v:textbox>
              <w:txbxContent>
                <w:p w:rsidR="00E46E1A" w:rsidRPr="00E44989" w:rsidRDefault="00E44989" w:rsidP="00E46E1A">
                  <w:pPr>
                    <w:pStyle w:val="Heading2"/>
                    <w:rPr>
                      <w:rFonts w:ascii="Perpetua" w:hAnsi="Perpetua"/>
                      <w:i w:val="0"/>
                      <w:sz w:val="52"/>
                      <w:szCs w:val="52"/>
                      <w:lang w:val="en-CA"/>
                    </w:rPr>
                  </w:pPr>
                  <w:proofErr w:type="gramStart"/>
                  <w:r w:rsidRPr="00E44989">
                    <w:rPr>
                      <w:rFonts w:ascii="Perpetua" w:hAnsi="Perpetua"/>
                      <w:i w:val="0"/>
                      <w:sz w:val="52"/>
                      <w:szCs w:val="52"/>
                      <w:lang w:val="en-CA"/>
                    </w:rPr>
                    <w:t>RELAX.REPLENISH.RENEW</w:t>
                  </w:r>
                  <w:r>
                    <w:rPr>
                      <w:rFonts w:ascii="Perpetua" w:hAnsi="Perpetua"/>
                      <w:i w:val="0"/>
                      <w:sz w:val="52"/>
                      <w:szCs w:val="52"/>
                      <w:lang w:val="en-CA"/>
                    </w:rPr>
                    <w:t>.</w:t>
                  </w:r>
                  <w:proofErr w:type="gramEnd"/>
                </w:p>
              </w:txbxContent>
            </v:textbox>
            <w10:wrap anchorx="page" anchory="page"/>
          </v:rect>
        </w:pict>
      </w:r>
      <w:r w:rsidR="00C32123">
        <w:rPr>
          <w:noProof/>
          <w:lang w:val="en-CA" w:eastAsia="en-CA"/>
        </w:rPr>
        <w:drawing>
          <wp:inline distT="0" distB="0" distL="0" distR="0">
            <wp:extent cx="1585463" cy="1472834"/>
            <wp:effectExtent l="19050" t="0" r="0" b="0"/>
            <wp:docPr id="1" name="Picture 0" descr="Dra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ma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224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989" w:rsidRPr="00D83ED5" w:rsidRDefault="00D83ED5" w:rsidP="003220CF">
      <w:pPr>
        <w:jc w:val="center"/>
        <w:rPr>
          <w:sz w:val="28"/>
          <w:szCs w:val="28"/>
        </w:rPr>
      </w:pPr>
      <w:r w:rsidRPr="00D83ED5">
        <w:rPr>
          <w:b/>
          <w:sz w:val="28"/>
          <w:szCs w:val="28"/>
        </w:rPr>
        <w:t>REGISTRATION FORM</w:t>
      </w:r>
    </w:p>
    <w:p w:rsidR="00E44989" w:rsidRPr="00E44989" w:rsidRDefault="00E44989" w:rsidP="00E44989">
      <w:pPr>
        <w:rPr>
          <w:sz w:val="28"/>
          <w:szCs w:val="28"/>
        </w:rPr>
      </w:pPr>
      <w:r w:rsidRPr="00E44989">
        <w:rPr>
          <w:sz w:val="28"/>
          <w:szCs w:val="28"/>
        </w:rPr>
        <w:t xml:space="preserve">NAME: </w:t>
      </w:r>
    </w:p>
    <w:p w:rsidR="00E44989" w:rsidRDefault="00570B28" w:rsidP="00E44989">
      <w:pPr>
        <w:rPr>
          <w:sz w:val="28"/>
          <w:szCs w:val="28"/>
        </w:rPr>
      </w:pPr>
      <w:r>
        <w:rPr>
          <w:sz w:val="28"/>
          <w:szCs w:val="28"/>
        </w:rPr>
        <w:t>MAI</w:t>
      </w:r>
      <w:r w:rsidR="00404FA0">
        <w:rPr>
          <w:sz w:val="28"/>
          <w:szCs w:val="28"/>
        </w:rPr>
        <w:t xml:space="preserve">LING </w:t>
      </w:r>
      <w:r w:rsidR="00E44989" w:rsidRPr="00E44989">
        <w:rPr>
          <w:sz w:val="28"/>
          <w:szCs w:val="28"/>
        </w:rPr>
        <w:t>ADDRESS:</w:t>
      </w:r>
    </w:p>
    <w:p w:rsidR="00404FA0" w:rsidRPr="00E44989" w:rsidRDefault="00570B28" w:rsidP="00E449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A52074" w:rsidRPr="00E44989" w:rsidRDefault="00E44989" w:rsidP="00E44989">
      <w:pPr>
        <w:rPr>
          <w:sz w:val="28"/>
          <w:szCs w:val="28"/>
        </w:rPr>
      </w:pPr>
      <w:r w:rsidRPr="00E44989">
        <w:rPr>
          <w:sz w:val="28"/>
          <w:szCs w:val="28"/>
        </w:rPr>
        <w:t>EMAIL</w:t>
      </w:r>
      <w:r w:rsidR="00A52074">
        <w:rPr>
          <w:sz w:val="28"/>
          <w:szCs w:val="28"/>
        </w:rPr>
        <w:t>/PHONE:</w:t>
      </w:r>
    </w:p>
    <w:p w:rsidR="00E44989" w:rsidRPr="00E44989" w:rsidRDefault="00E44989" w:rsidP="00E44989">
      <w:pPr>
        <w:rPr>
          <w:sz w:val="28"/>
          <w:szCs w:val="28"/>
        </w:rPr>
      </w:pPr>
      <w:r w:rsidRPr="00E44989">
        <w:rPr>
          <w:sz w:val="28"/>
          <w:szCs w:val="28"/>
        </w:rPr>
        <w:t xml:space="preserve">AGE: </w:t>
      </w:r>
    </w:p>
    <w:p w:rsidR="00E44989" w:rsidRPr="00E44989" w:rsidRDefault="00E44989" w:rsidP="00E44989">
      <w:pPr>
        <w:rPr>
          <w:sz w:val="28"/>
          <w:szCs w:val="28"/>
        </w:rPr>
      </w:pPr>
      <w:r w:rsidRPr="00E44989">
        <w:rPr>
          <w:sz w:val="28"/>
          <w:szCs w:val="28"/>
        </w:rPr>
        <w:t>WHAT AREA OF EDUCATION DO YOU WORK IN?</w:t>
      </w:r>
    </w:p>
    <w:p w:rsidR="00E44989" w:rsidRPr="00E44989" w:rsidRDefault="00E44989" w:rsidP="00E44989">
      <w:pPr>
        <w:rPr>
          <w:sz w:val="28"/>
          <w:szCs w:val="28"/>
        </w:rPr>
      </w:pPr>
      <w:r w:rsidRPr="00E44989">
        <w:rPr>
          <w:sz w:val="28"/>
          <w:szCs w:val="28"/>
        </w:rPr>
        <w:t>_______________________________________________________</w:t>
      </w:r>
    </w:p>
    <w:p w:rsidR="00E44989" w:rsidRPr="00E44989" w:rsidRDefault="00E44989" w:rsidP="00E44989">
      <w:pPr>
        <w:rPr>
          <w:sz w:val="28"/>
          <w:szCs w:val="28"/>
        </w:rPr>
      </w:pPr>
    </w:p>
    <w:p w:rsidR="00E44989" w:rsidRPr="00E44989" w:rsidRDefault="00D83ED5" w:rsidP="00E44989">
      <w:pPr>
        <w:rPr>
          <w:sz w:val="28"/>
          <w:szCs w:val="28"/>
        </w:rPr>
      </w:pPr>
      <w:r>
        <w:rPr>
          <w:sz w:val="28"/>
          <w:szCs w:val="28"/>
        </w:rPr>
        <w:t>WHAT ARE YOUR REASONS FOR ATTENDING</w:t>
      </w:r>
      <w:r w:rsidR="00E44989" w:rsidRPr="00E44989">
        <w:rPr>
          <w:sz w:val="28"/>
          <w:szCs w:val="28"/>
        </w:rPr>
        <w:t xml:space="preserve"> THE RETREAT?</w:t>
      </w:r>
    </w:p>
    <w:p w:rsidR="00E44989" w:rsidRPr="00E44989" w:rsidRDefault="00E44989" w:rsidP="00E44989">
      <w:pPr>
        <w:rPr>
          <w:sz w:val="28"/>
          <w:szCs w:val="28"/>
        </w:rPr>
      </w:pPr>
      <w:r w:rsidRPr="00E44989">
        <w:rPr>
          <w:sz w:val="28"/>
          <w:szCs w:val="28"/>
        </w:rPr>
        <w:t xml:space="preserve">________________________________________________________ </w:t>
      </w:r>
    </w:p>
    <w:p w:rsidR="00E44989" w:rsidRPr="00E44989" w:rsidRDefault="00E44989" w:rsidP="00E44989">
      <w:pPr>
        <w:rPr>
          <w:sz w:val="28"/>
          <w:szCs w:val="28"/>
        </w:rPr>
      </w:pPr>
    </w:p>
    <w:p w:rsidR="00E44989" w:rsidRPr="00E44989" w:rsidRDefault="00D83ED5" w:rsidP="00E44989">
      <w:pPr>
        <w:rPr>
          <w:sz w:val="28"/>
          <w:szCs w:val="28"/>
        </w:rPr>
      </w:pPr>
      <w:r>
        <w:rPr>
          <w:sz w:val="28"/>
          <w:szCs w:val="28"/>
        </w:rPr>
        <w:t>WHAT EXPECTATIONS DO YOU HAVE ABOUT THE RETREAT</w:t>
      </w:r>
      <w:r w:rsidR="00E44989" w:rsidRPr="00E44989">
        <w:rPr>
          <w:sz w:val="28"/>
          <w:szCs w:val="28"/>
        </w:rPr>
        <w:t>?</w:t>
      </w:r>
    </w:p>
    <w:p w:rsidR="00E44989" w:rsidRPr="00E44989" w:rsidRDefault="00E44989" w:rsidP="00E44989">
      <w:pPr>
        <w:rPr>
          <w:sz w:val="28"/>
          <w:szCs w:val="28"/>
        </w:rPr>
      </w:pPr>
      <w:r w:rsidRPr="00E44989">
        <w:rPr>
          <w:sz w:val="28"/>
          <w:szCs w:val="28"/>
        </w:rPr>
        <w:t>_______________________________________________________</w:t>
      </w:r>
    </w:p>
    <w:p w:rsidR="00E44989" w:rsidRPr="00E44989" w:rsidRDefault="00E44989" w:rsidP="00E44989">
      <w:pPr>
        <w:rPr>
          <w:sz w:val="28"/>
          <w:szCs w:val="28"/>
        </w:rPr>
      </w:pPr>
      <w:r w:rsidRPr="00E44989">
        <w:rPr>
          <w:sz w:val="28"/>
          <w:szCs w:val="28"/>
        </w:rPr>
        <w:t>EXPERIENCE WITH (please check all that apply):</w:t>
      </w:r>
    </w:p>
    <w:p w:rsidR="00E44989" w:rsidRPr="00E44989" w:rsidRDefault="00E44989" w:rsidP="00E449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4989">
        <w:rPr>
          <w:sz w:val="28"/>
          <w:szCs w:val="28"/>
        </w:rPr>
        <w:t>Yoga</w:t>
      </w:r>
      <w:r w:rsidR="00D83ED5">
        <w:rPr>
          <w:sz w:val="28"/>
          <w:szCs w:val="28"/>
        </w:rPr>
        <w:t xml:space="preserve"> __________________________________________</w:t>
      </w:r>
    </w:p>
    <w:p w:rsidR="00E44989" w:rsidRDefault="00E44989" w:rsidP="00E449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4989">
        <w:rPr>
          <w:sz w:val="28"/>
          <w:szCs w:val="28"/>
        </w:rPr>
        <w:t xml:space="preserve">Mindfulness </w:t>
      </w:r>
      <w:r w:rsidR="00D83ED5">
        <w:rPr>
          <w:sz w:val="28"/>
          <w:szCs w:val="28"/>
        </w:rPr>
        <w:t>__________________________________</w:t>
      </w:r>
    </w:p>
    <w:p w:rsidR="00D83ED5" w:rsidRPr="00E44989" w:rsidRDefault="00D83ED5" w:rsidP="00E449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Meditation ____________________________________</w:t>
      </w:r>
    </w:p>
    <w:p w:rsidR="00E44989" w:rsidRPr="00E44989" w:rsidRDefault="00E44989" w:rsidP="00E44989">
      <w:pPr>
        <w:rPr>
          <w:sz w:val="28"/>
          <w:szCs w:val="28"/>
        </w:rPr>
      </w:pPr>
      <w:r w:rsidRPr="00E44989">
        <w:rPr>
          <w:sz w:val="28"/>
          <w:szCs w:val="28"/>
        </w:rPr>
        <w:t xml:space="preserve">GENERAL </w:t>
      </w:r>
      <w:r w:rsidR="00D83ED5">
        <w:rPr>
          <w:sz w:val="28"/>
          <w:szCs w:val="28"/>
        </w:rPr>
        <w:t xml:space="preserve">OVERALL </w:t>
      </w:r>
      <w:r w:rsidRPr="00E44989">
        <w:rPr>
          <w:sz w:val="28"/>
          <w:szCs w:val="28"/>
        </w:rPr>
        <w:t>HEALTH</w:t>
      </w:r>
      <w:r w:rsidR="00D83ED5">
        <w:rPr>
          <w:sz w:val="28"/>
          <w:szCs w:val="28"/>
        </w:rPr>
        <w:t xml:space="preserve"> (PHYSICAL, MENTAL, EMOTIONAL)</w:t>
      </w:r>
    </w:p>
    <w:p w:rsidR="00E44989" w:rsidRDefault="00E44989" w:rsidP="00E44989">
      <w:pPr>
        <w:rPr>
          <w:sz w:val="28"/>
          <w:szCs w:val="28"/>
        </w:rPr>
      </w:pPr>
      <w:r w:rsidRPr="00E44989">
        <w:rPr>
          <w:sz w:val="28"/>
          <w:szCs w:val="28"/>
        </w:rPr>
        <w:t>________________________________________________________</w:t>
      </w:r>
    </w:p>
    <w:p w:rsidR="00D83ED5" w:rsidRDefault="00D83ED5" w:rsidP="00E449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D83ED5" w:rsidRPr="00E44989" w:rsidRDefault="00D83ED5" w:rsidP="00E449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D41707" w:rsidRDefault="00E44989" w:rsidP="00E44989">
      <w:pPr>
        <w:rPr>
          <w:sz w:val="28"/>
          <w:szCs w:val="28"/>
        </w:rPr>
      </w:pPr>
      <w:r w:rsidRPr="00E44989">
        <w:rPr>
          <w:sz w:val="28"/>
          <w:szCs w:val="28"/>
        </w:rPr>
        <w:t xml:space="preserve"> </w:t>
      </w:r>
    </w:p>
    <w:p w:rsidR="00E44989" w:rsidRDefault="00A30C47" w:rsidP="00E44989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lastRenderedPageBreak/>
        <w:pict>
          <v:rect id="_x0000_s1057" style="position:absolute;margin-left:162.15pt;margin-top:83.8pt;width:382.4pt;height:48.8pt;rotation:-180;flip:y;z-index:251749375;mso-position-horizontal-relative:page;mso-position-vertical-relative:page" o:allowincell="f" fillcolor="#17365d [2415]" strokecolor="white [3212]" strokeweight="1.5pt">
            <v:textbox>
              <w:txbxContent>
                <w:p w:rsidR="00E44989" w:rsidRPr="00E44989" w:rsidRDefault="00E44989" w:rsidP="00E44989">
                  <w:pPr>
                    <w:pStyle w:val="Heading2"/>
                    <w:rPr>
                      <w:rFonts w:ascii="Perpetua" w:hAnsi="Perpetua"/>
                      <w:i w:val="0"/>
                      <w:sz w:val="52"/>
                      <w:szCs w:val="52"/>
                      <w:lang w:val="en-CA"/>
                    </w:rPr>
                  </w:pPr>
                  <w:proofErr w:type="gramStart"/>
                  <w:r w:rsidRPr="00E44989">
                    <w:rPr>
                      <w:rFonts w:ascii="Perpetua" w:hAnsi="Perpetua"/>
                      <w:i w:val="0"/>
                      <w:sz w:val="52"/>
                      <w:szCs w:val="52"/>
                      <w:lang w:val="en-CA"/>
                    </w:rPr>
                    <w:t>RELAX.REPLENISH.RENEW</w:t>
                  </w:r>
                  <w:r>
                    <w:rPr>
                      <w:rFonts w:ascii="Perpetua" w:hAnsi="Perpetua"/>
                      <w:i w:val="0"/>
                      <w:sz w:val="52"/>
                      <w:szCs w:val="52"/>
                      <w:lang w:val="en-CA"/>
                    </w:rPr>
                    <w:t>.</w:t>
                  </w:r>
                  <w:proofErr w:type="gramEnd"/>
                </w:p>
              </w:txbxContent>
            </v:textbox>
            <w10:wrap anchorx="page" anchory="page"/>
          </v:rect>
        </w:pict>
      </w:r>
      <w:r w:rsidR="00E44989" w:rsidRPr="00E44989">
        <w:rPr>
          <w:noProof/>
          <w:sz w:val="32"/>
          <w:szCs w:val="32"/>
          <w:lang w:val="en-CA" w:eastAsia="en-CA"/>
        </w:rPr>
        <w:drawing>
          <wp:inline distT="0" distB="0" distL="0" distR="0">
            <wp:extent cx="1585463" cy="1472834"/>
            <wp:effectExtent l="19050" t="0" r="0" b="0"/>
            <wp:docPr id="2" name="Picture 0" descr="Dra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ma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224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989" w:rsidRDefault="00E44989" w:rsidP="00E44989">
      <w:pPr>
        <w:rPr>
          <w:sz w:val="32"/>
          <w:szCs w:val="32"/>
        </w:rPr>
      </w:pPr>
    </w:p>
    <w:p w:rsidR="00D41707" w:rsidRPr="00E44989" w:rsidRDefault="00D41707" w:rsidP="00D41707">
      <w:pPr>
        <w:tabs>
          <w:tab w:val="left" w:pos="7028"/>
        </w:tabs>
        <w:rPr>
          <w:sz w:val="28"/>
          <w:szCs w:val="28"/>
        </w:rPr>
      </w:pPr>
      <w:r>
        <w:rPr>
          <w:sz w:val="28"/>
          <w:szCs w:val="28"/>
        </w:rPr>
        <w:t>ALLERGIES/</w:t>
      </w:r>
      <w:r w:rsidRPr="00E44989">
        <w:rPr>
          <w:sz w:val="28"/>
          <w:szCs w:val="28"/>
        </w:rPr>
        <w:t>DIETARY NEEDS</w:t>
      </w:r>
      <w:r>
        <w:rPr>
          <w:sz w:val="28"/>
          <w:szCs w:val="28"/>
        </w:rPr>
        <w:tab/>
      </w:r>
    </w:p>
    <w:p w:rsidR="00D41707" w:rsidRPr="00E44989" w:rsidRDefault="00D41707" w:rsidP="00D41707">
      <w:pPr>
        <w:rPr>
          <w:sz w:val="28"/>
          <w:szCs w:val="28"/>
        </w:rPr>
      </w:pPr>
      <w:r w:rsidRPr="00E44989">
        <w:rPr>
          <w:sz w:val="28"/>
          <w:szCs w:val="28"/>
        </w:rPr>
        <w:t>________________________________________________________</w:t>
      </w:r>
    </w:p>
    <w:p w:rsidR="00E44989" w:rsidRDefault="00E44989" w:rsidP="00E44989">
      <w:pPr>
        <w:rPr>
          <w:sz w:val="28"/>
          <w:szCs w:val="28"/>
        </w:rPr>
      </w:pPr>
      <w:r>
        <w:rPr>
          <w:sz w:val="28"/>
          <w:szCs w:val="28"/>
        </w:rPr>
        <w:t>NEXT OF KIN (NAME &amp; PHONE NUMBER)</w:t>
      </w:r>
    </w:p>
    <w:p w:rsidR="00E44989" w:rsidRDefault="00E44989" w:rsidP="00E449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E2544" w:rsidRDefault="005E2544" w:rsidP="00E44989">
      <w:pPr>
        <w:rPr>
          <w:sz w:val="28"/>
          <w:szCs w:val="28"/>
        </w:rPr>
      </w:pPr>
    </w:p>
    <w:p w:rsidR="005E2544" w:rsidRDefault="00855730" w:rsidP="00E44989">
      <w:pPr>
        <w:rPr>
          <w:sz w:val="28"/>
          <w:szCs w:val="28"/>
        </w:rPr>
      </w:pPr>
      <w:r>
        <w:rPr>
          <w:sz w:val="28"/>
          <w:szCs w:val="28"/>
        </w:rPr>
        <w:t>PAYMENT INFORMATION</w:t>
      </w:r>
      <w:r w:rsidR="004F5EE9">
        <w:rPr>
          <w:sz w:val="28"/>
          <w:szCs w:val="28"/>
        </w:rPr>
        <w:t xml:space="preserve"> (please circle)</w:t>
      </w:r>
    </w:p>
    <w:p w:rsidR="00855730" w:rsidRDefault="00855730" w:rsidP="008557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Cash</w:t>
      </w:r>
    </w:p>
    <w:p w:rsidR="00855730" w:rsidRDefault="00855730" w:rsidP="0085573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Cheque</w:t>
      </w:r>
      <w:proofErr w:type="spellEnd"/>
      <w:r w:rsidR="00E162A0">
        <w:rPr>
          <w:sz w:val="28"/>
          <w:szCs w:val="28"/>
        </w:rPr>
        <w:t xml:space="preserve"> (To Jacqueline Shoemaker </w:t>
      </w:r>
      <w:r w:rsidR="00D83ED5">
        <w:rPr>
          <w:sz w:val="28"/>
          <w:szCs w:val="28"/>
        </w:rPr>
        <w:t xml:space="preserve"> Holmes or Anita Mitra)</w:t>
      </w:r>
    </w:p>
    <w:p w:rsidR="00855730" w:rsidRDefault="00855730" w:rsidP="008557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e-Transfer</w:t>
      </w:r>
    </w:p>
    <w:p w:rsidR="00C251A9" w:rsidRDefault="00C251A9" w:rsidP="00C251A9">
      <w:pPr>
        <w:rPr>
          <w:sz w:val="28"/>
          <w:szCs w:val="28"/>
        </w:rPr>
      </w:pPr>
    </w:p>
    <w:p w:rsidR="004F5EE9" w:rsidRDefault="00D83ED5" w:rsidP="00C251A9">
      <w:pPr>
        <w:rPr>
          <w:sz w:val="28"/>
          <w:szCs w:val="28"/>
        </w:rPr>
      </w:pPr>
      <w:r>
        <w:rPr>
          <w:sz w:val="28"/>
          <w:szCs w:val="28"/>
        </w:rPr>
        <w:t xml:space="preserve">PLEASE PROVIDE ANY ADDITIONAL </w:t>
      </w:r>
      <w:r w:rsidR="004F5EE9">
        <w:rPr>
          <w:sz w:val="28"/>
          <w:szCs w:val="28"/>
        </w:rPr>
        <w:t>INFORMATION</w:t>
      </w:r>
      <w:r w:rsidR="00920D0C">
        <w:rPr>
          <w:sz w:val="28"/>
          <w:szCs w:val="28"/>
        </w:rPr>
        <w:t xml:space="preserve"> YOU WOULD LIKE </w:t>
      </w:r>
      <w:r w:rsidR="004F5EE9">
        <w:rPr>
          <w:sz w:val="28"/>
          <w:szCs w:val="28"/>
        </w:rPr>
        <w:t xml:space="preserve">US TO KNOW </w:t>
      </w:r>
    </w:p>
    <w:p w:rsidR="00920D0C" w:rsidRDefault="00920D0C" w:rsidP="00C251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D6706C" w:rsidRDefault="00D6706C" w:rsidP="00C251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D41707" w:rsidRDefault="00D6706C" w:rsidP="00C251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D6706C" w:rsidRDefault="00D6706C" w:rsidP="00C251A9">
      <w:pPr>
        <w:rPr>
          <w:sz w:val="28"/>
          <w:szCs w:val="28"/>
        </w:rPr>
      </w:pPr>
    </w:p>
    <w:p w:rsidR="00081956" w:rsidRPr="00B80C4C" w:rsidRDefault="00081956" w:rsidP="00C251A9">
      <w:pPr>
        <w:rPr>
          <w:sz w:val="28"/>
          <w:szCs w:val="28"/>
        </w:rPr>
      </w:pPr>
      <w:r w:rsidRPr="00B80C4C">
        <w:rPr>
          <w:sz w:val="28"/>
          <w:szCs w:val="28"/>
        </w:rPr>
        <w:t>CANCELLATION POLICY</w:t>
      </w:r>
    </w:p>
    <w:p w:rsidR="00081956" w:rsidRDefault="00081956" w:rsidP="00C251A9">
      <w:pPr>
        <w:rPr>
          <w:sz w:val="28"/>
          <w:szCs w:val="28"/>
        </w:rPr>
      </w:pPr>
      <w:r w:rsidRPr="00B80C4C">
        <w:rPr>
          <w:sz w:val="28"/>
          <w:szCs w:val="28"/>
        </w:rPr>
        <w:t xml:space="preserve">Please note that </w:t>
      </w:r>
      <w:r w:rsidR="00AD1304" w:rsidRPr="00B80C4C">
        <w:rPr>
          <w:sz w:val="28"/>
          <w:szCs w:val="28"/>
        </w:rPr>
        <w:t xml:space="preserve">if unexpected circumstances arise, you are welcome to cancel </w:t>
      </w:r>
      <w:r w:rsidR="00841D2E">
        <w:rPr>
          <w:sz w:val="28"/>
          <w:szCs w:val="28"/>
        </w:rPr>
        <w:t>up until</w:t>
      </w:r>
      <w:r w:rsidR="006C7554">
        <w:rPr>
          <w:sz w:val="28"/>
          <w:szCs w:val="28"/>
        </w:rPr>
        <w:t xml:space="preserve"> Friday August 1</w:t>
      </w:r>
      <w:r w:rsidR="006C7554" w:rsidRPr="006C7554">
        <w:rPr>
          <w:sz w:val="28"/>
          <w:szCs w:val="28"/>
          <w:vertAlign w:val="superscript"/>
        </w:rPr>
        <w:t>st</w:t>
      </w:r>
      <w:r w:rsidR="006C7554">
        <w:rPr>
          <w:sz w:val="28"/>
          <w:szCs w:val="28"/>
        </w:rPr>
        <w:t>, 2014</w:t>
      </w:r>
      <w:r w:rsidR="00841D2E">
        <w:rPr>
          <w:sz w:val="28"/>
          <w:szCs w:val="28"/>
        </w:rPr>
        <w:t xml:space="preserve"> </w:t>
      </w:r>
      <w:r w:rsidR="00AD1304" w:rsidRPr="00B80C4C">
        <w:rPr>
          <w:sz w:val="28"/>
          <w:szCs w:val="28"/>
        </w:rPr>
        <w:t xml:space="preserve">and will </w:t>
      </w:r>
      <w:r w:rsidR="006C7554">
        <w:rPr>
          <w:sz w:val="28"/>
          <w:szCs w:val="28"/>
        </w:rPr>
        <w:t>receive a full refund minus a $25 registration fee. After this date registration and fees are final.</w:t>
      </w:r>
    </w:p>
    <w:p w:rsidR="004F5EE9" w:rsidRDefault="004F5EE9" w:rsidP="004F5EE9">
      <w:pPr>
        <w:jc w:val="center"/>
        <w:rPr>
          <w:sz w:val="28"/>
          <w:szCs w:val="28"/>
        </w:rPr>
      </w:pPr>
    </w:p>
    <w:p w:rsidR="00D41707" w:rsidRPr="00B80C4C" w:rsidRDefault="00D41707" w:rsidP="004F5E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Contact Jacqueline Schoemaker Holmes at 613-222-4042 or Anita Mitra at </w:t>
      </w:r>
      <w:hyperlink r:id="rId7" w:history="1">
        <w:r w:rsidRPr="00A96F88">
          <w:rPr>
            <w:rStyle w:val="Hyperlink"/>
            <w:sz w:val="28"/>
            <w:szCs w:val="28"/>
          </w:rPr>
          <w:t>anita.mitra@ucdsb.on.ca</w:t>
        </w:r>
      </w:hyperlink>
      <w:r w:rsidR="004F5EE9">
        <w:rPr>
          <w:sz w:val="28"/>
          <w:szCs w:val="28"/>
        </w:rPr>
        <w:t xml:space="preserve"> with</w:t>
      </w:r>
      <w:r>
        <w:rPr>
          <w:sz w:val="28"/>
          <w:szCs w:val="28"/>
        </w:rPr>
        <w:t xml:space="preserve"> questions or</w:t>
      </w:r>
      <w:r w:rsidR="004F5EE9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further information</w:t>
      </w:r>
      <w:r w:rsidR="004F5EE9">
        <w:rPr>
          <w:sz w:val="28"/>
          <w:szCs w:val="28"/>
        </w:rPr>
        <w:t>/assistance</w:t>
      </w:r>
      <w:r>
        <w:rPr>
          <w:sz w:val="28"/>
          <w:szCs w:val="28"/>
        </w:rPr>
        <w:t>.</w:t>
      </w:r>
    </w:p>
    <w:sectPr w:rsidR="00D41707" w:rsidRPr="00B80C4C" w:rsidSect="004F6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D33"/>
    <w:multiLevelType w:val="hybridMultilevel"/>
    <w:tmpl w:val="D702E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72BDC"/>
    <w:multiLevelType w:val="hybridMultilevel"/>
    <w:tmpl w:val="957E7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20"/>
  <w:drawingGridHorizontalSpacing w:val="110"/>
  <w:displayHorizontalDrawingGridEvery w:val="2"/>
  <w:characterSpacingControl w:val="doNotCompress"/>
  <w:compat/>
  <w:rsids>
    <w:rsidRoot w:val="00C32123"/>
    <w:rsid w:val="00081956"/>
    <w:rsid w:val="00084D57"/>
    <w:rsid w:val="00212F4C"/>
    <w:rsid w:val="003168AB"/>
    <w:rsid w:val="003220CF"/>
    <w:rsid w:val="00390B07"/>
    <w:rsid w:val="003F2B9B"/>
    <w:rsid w:val="00404FA0"/>
    <w:rsid w:val="004726AB"/>
    <w:rsid w:val="004F5EE9"/>
    <w:rsid w:val="004F6F7C"/>
    <w:rsid w:val="00570B28"/>
    <w:rsid w:val="005E2544"/>
    <w:rsid w:val="005F580B"/>
    <w:rsid w:val="006B0FBC"/>
    <w:rsid w:val="006C7554"/>
    <w:rsid w:val="007B290A"/>
    <w:rsid w:val="00841D2E"/>
    <w:rsid w:val="00855730"/>
    <w:rsid w:val="008F656F"/>
    <w:rsid w:val="00920D0C"/>
    <w:rsid w:val="009438B2"/>
    <w:rsid w:val="009B3309"/>
    <w:rsid w:val="009C5B52"/>
    <w:rsid w:val="00A30C47"/>
    <w:rsid w:val="00A52074"/>
    <w:rsid w:val="00AD1304"/>
    <w:rsid w:val="00B21338"/>
    <w:rsid w:val="00B34788"/>
    <w:rsid w:val="00B80C4C"/>
    <w:rsid w:val="00C15232"/>
    <w:rsid w:val="00C251A9"/>
    <w:rsid w:val="00C32123"/>
    <w:rsid w:val="00D41707"/>
    <w:rsid w:val="00D6153D"/>
    <w:rsid w:val="00D6706C"/>
    <w:rsid w:val="00D83ED5"/>
    <w:rsid w:val="00E162A0"/>
    <w:rsid w:val="00E44989"/>
    <w:rsid w:val="00E46E1A"/>
    <w:rsid w:val="00E8252A"/>
    <w:rsid w:val="00EB5CF6"/>
    <w:rsid w:val="00F51151"/>
    <w:rsid w:val="00F8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3"/>
        <o:entry new="6" old="3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9B"/>
    <w:pPr>
      <w:spacing w:line="240" w:lineRule="auto"/>
    </w:pPr>
    <w:rPr>
      <w:color w:val="17365D" w:themeColor="text2" w:themeShade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F7C"/>
    <w:pPr>
      <w:spacing w:after="100"/>
      <w:jc w:val="center"/>
      <w:outlineLvl w:val="0"/>
    </w:pPr>
    <w:rPr>
      <w:color w:val="404040" w:themeColor="text1" w:themeTint="BF"/>
      <w:sz w:val="136"/>
      <w:szCs w:val="1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B9B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Cs/>
      <w:i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E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6F7C"/>
    <w:rPr>
      <w:color w:val="404040" w:themeColor="text1" w:themeTint="BF"/>
      <w:sz w:val="136"/>
      <w:szCs w:val="136"/>
    </w:rPr>
  </w:style>
  <w:style w:type="character" w:styleId="PlaceholderText">
    <w:name w:val="Placeholder Text"/>
    <w:basedOn w:val="DefaultParagraphFont"/>
    <w:uiPriority w:val="99"/>
    <w:semiHidden/>
    <w:rsid w:val="004F6F7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F2B9B"/>
    <w:rPr>
      <w:rFonts w:asciiTheme="majorHAnsi" w:eastAsiaTheme="majorEastAsia" w:hAnsiTheme="majorHAnsi" w:cstheme="majorBidi"/>
      <w:bCs/>
      <w:i/>
      <w:color w:val="FFFFFF" w:themeColor="background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6E1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ListParagraph">
    <w:name w:val="List Paragraph"/>
    <w:basedOn w:val="Normal"/>
    <w:uiPriority w:val="34"/>
    <w:qFormat/>
    <w:rsid w:val="00E44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7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ita.mitra@ucdsb.o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s\AppData\Roaming\Microsoft\Templates\Stationery.dotx" TargetMode="External"/></Relationships>
</file>

<file path=word/theme/theme1.xml><?xml version="1.0" encoding="utf-8"?>
<a:theme xmlns:a="http://schemas.openxmlformats.org/drawingml/2006/main" name="Flora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ral theme">
      <a:majorFont>
        <a:latin typeface="Calisto MT"/>
        <a:ea typeface=""/>
        <a:cs typeface=""/>
      </a:majorFont>
      <a:minorFont>
        <a:latin typeface="Calisto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7C2227-5530-4FD2-B9F2-80916A4F95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Stationery (floral design)</vt:lpstr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(floral design)</dc:title>
  <dc:creator>Jacks</dc:creator>
  <cp:lastModifiedBy>Anita Mitra</cp:lastModifiedBy>
  <cp:revision>2</cp:revision>
  <cp:lastPrinted>2007-10-17T04:03:00Z</cp:lastPrinted>
  <dcterms:created xsi:type="dcterms:W3CDTF">2014-05-04T23:58:00Z</dcterms:created>
  <dcterms:modified xsi:type="dcterms:W3CDTF">2014-05-04T23:58:00Z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TC102447981033</vt:lpwstr>
  </property>
</Properties>
</file>